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E5E7" w14:textId="797A3ED9" w:rsidR="00885122" w:rsidRPr="00347024" w:rsidRDefault="00885122" w:rsidP="00EC2336">
      <w:pPr>
        <w:pStyle w:val="1"/>
        <w:spacing w:before="0"/>
        <w:jc w:val="right"/>
        <w:rPr>
          <w:b w:val="0"/>
          <w:bCs w:val="0"/>
          <w:sz w:val="48"/>
          <w:szCs w:val="48"/>
        </w:rPr>
      </w:pPr>
      <w:r w:rsidRPr="00B1361B">
        <w:rPr>
          <w:b w:val="0"/>
          <w:bCs w:val="0"/>
          <w:sz w:val="48"/>
          <w:szCs w:val="48"/>
        </w:rPr>
        <w:t xml:space="preserve">Medical Certificate for Staff </w:t>
      </w:r>
    </w:p>
    <w:tbl>
      <w:tblPr>
        <w:tblStyle w:val="KISCsimpletable"/>
        <w:tblW w:w="9356" w:type="dxa"/>
        <w:tblInd w:w="-147" w:type="dxa"/>
        <w:tblLook w:val="00A0" w:firstRow="1" w:lastRow="0" w:firstColumn="1" w:lastColumn="0" w:noHBand="0" w:noVBand="0"/>
      </w:tblPr>
      <w:tblGrid>
        <w:gridCol w:w="9356"/>
      </w:tblGrid>
      <w:tr w:rsidR="00885122" w:rsidRPr="005977F8" w14:paraId="2997EBFC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14AF713D" w14:textId="77777777" w:rsidR="00885122" w:rsidRPr="0093248F" w:rsidRDefault="00885122" w:rsidP="00885122">
            <w:pPr>
              <w:pStyle w:val="Basistext"/>
              <w:ind w:right="-108"/>
              <w:rPr>
                <w:rFonts w:asciiTheme="majorHAnsi" w:hAnsiTheme="majorHAnsi"/>
                <w:sz w:val="20"/>
              </w:rPr>
            </w:pPr>
            <w:r w:rsidRPr="0093248F">
              <w:rPr>
                <w:rFonts w:asciiTheme="majorHAnsi" w:hAnsiTheme="majorHAnsi"/>
                <w:sz w:val="20"/>
              </w:rPr>
              <w:t>Family name:                                                           First name(s):</w:t>
            </w:r>
          </w:p>
        </w:tc>
      </w:tr>
      <w:tr w:rsidR="00885122" w:rsidRPr="005977F8" w14:paraId="20E76970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4444DD37" w14:textId="77777777" w:rsidR="00885122" w:rsidRPr="0093248F" w:rsidRDefault="00885122" w:rsidP="00885122">
            <w:pPr>
              <w:pStyle w:val="Basistext"/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  <w:r w:rsidRPr="0093248F">
              <w:rPr>
                <w:rFonts w:asciiTheme="majorHAnsi" w:hAnsiTheme="majorHAnsi"/>
                <w:sz w:val="20"/>
              </w:rPr>
              <w:t>Address:</w:t>
            </w:r>
          </w:p>
        </w:tc>
      </w:tr>
      <w:tr w:rsidR="00885122" w:rsidRPr="005977F8" w14:paraId="5E4A2D2E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68C4BB16" w14:textId="77777777" w:rsidR="00885122" w:rsidRPr="00E46777" w:rsidRDefault="00885122" w:rsidP="00885122">
            <w:pPr>
              <w:pStyle w:val="Basistext"/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</w:p>
        </w:tc>
      </w:tr>
      <w:tr w:rsidR="00885122" w:rsidRPr="005977F8" w14:paraId="42AF9794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5EB43705" w14:textId="77777777" w:rsidR="00885122" w:rsidRPr="00E46777" w:rsidRDefault="00885122" w:rsidP="00885122">
            <w:pPr>
              <w:pStyle w:val="Basistext"/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  <w:r w:rsidRPr="00E46777">
              <w:rPr>
                <w:rFonts w:asciiTheme="majorHAnsi" w:hAnsiTheme="majorHAnsi"/>
                <w:sz w:val="20"/>
              </w:rPr>
              <w:t xml:space="preserve">Country:                                                                  </w:t>
            </w:r>
            <w:r>
              <w:rPr>
                <w:rFonts w:asciiTheme="majorHAnsi" w:hAnsiTheme="majorHAnsi"/>
                <w:sz w:val="20"/>
              </w:rPr>
              <w:t>City/</w:t>
            </w:r>
            <w:r w:rsidRPr="00E46777">
              <w:rPr>
                <w:rFonts w:asciiTheme="majorHAnsi" w:hAnsiTheme="majorHAnsi"/>
                <w:sz w:val="20"/>
              </w:rPr>
              <w:t>Postcode:</w:t>
            </w:r>
          </w:p>
        </w:tc>
      </w:tr>
      <w:tr w:rsidR="00885122" w:rsidRPr="005977F8" w14:paraId="50826E84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6556DDA8" w14:textId="77777777" w:rsidR="00885122" w:rsidRPr="00E46777" w:rsidRDefault="00885122" w:rsidP="00885122">
            <w:pPr>
              <w:pStyle w:val="Basistext"/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Phone number (please add country code)</w:t>
            </w:r>
            <w:r w:rsidRPr="00E46777">
              <w:rPr>
                <w:rFonts w:asciiTheme="majorHAnsi" w:hAnsiTheme="majorHAnsi"/>
                <w:sz w:val="20"/>
              </w:rPr>
              <w:t xml:space="preserve">:                                                      </w:t>
            </w:r>
          </w:p>
        </w:tc>
      </w:tr>
      <w:tr w:rsidR="00885122" w:rsidRPr="005977F8" w14:paraId="61FD133E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9356" w:type="dxa"/>
          </w:tcPr>
          <w:p w14:paraId="36D69ACA" w14:textId="77777777" w:rsidR="00885122" w:rsidRPr="00E46777" w:rsidRDefault="00885122" w:rsidP="00885122">
            <w:pPr>
              <w:pStyle w:val="Basistext"/>
              <w:tabs>
                <w:tab w:val="left" w:pos="0"/>
              </w:tabs>
              <w:rPr>
                <w:rFonts w:asciiTheme="majorHAnsi" w:hAnsiTheme="majorHAnsi"/>
                <w:sz w:val="20"/>
              </w:rPr>
            </w:pPr>
            <w:r w:rsidRPr="00E46777">
              <w:rPr>
                <w:rFonts w:asciiTheme="majorHAnsi" w:hAnsiTheme="majorHAnsi"/>
                <w:sz w:val="20"/>
              </w:rPr>
              <w:t>Date of birth</w:t>
            </w:r>
            <w:r>
              <w:rPr>
                <w:rFonts w:asciiTheme="majorHAnsi" w:hAnsiTheme="majorHAnsi"/>
                <w:sz w:val="20"/>
              </w:rPr>
              <w:t xml:space="preserve"> (date/month/year)</w:t>
            </w:r>
            <w:r w:rsidRPr="00E46777">
              <w:rPr>
                <w:rFonts w:asciiTheme="majorHAnsi" w:hAnsiTheme="majorHAnsi"/>
                <w:sz w:val="20"/>
              </w:rPr>
              <w:t>:</w:t>
            </w:r>
          </w:p>
        </w:tc>
      </w:tr>
      <w:tr w:rsidR="00885122" w:rsidRPr="005977F8" w14:paraId="333252AD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tcW w:w="9356" w:type="dxa"/>
            <w:shd w:val="clear" w:color="auto" w:fill="008ACD" w:themeFill="background1" w:themeFillShade="D9"/>
          </w:tcPr>
          <w:p w14:paraId="44D825E3" w14:textId="77777777" w:rsidR="00885122" w:rsidRPr="00E46777" w:rsidRDefault="0088512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</w:p>
        </w:tc>
      </w:tr>
      <w:tr w:rsidR="00885122" w:rsidRPr="005977F8" w14:paraId="40740432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2C9A8F31" w14:textId="77777777" w:rsidR="00885122" w:rsidRPr="002858A5" w:rsidRDefault="0088512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0"/>
              </w:rPr>
            </w:pPr>
            <w:r w:rsidRPr="000006E2">
              <w:rPr>
                <w:rFonts w:asciiTheme="majorHAnsi" w:hAnsiTheme="majorHAnsi"/>
                <w:b/>
                <w:bCs/>
                <w:color w:val="FF0000"/>
                <w:sz w:val="24"/>
                <w:szCs w:val="32"/>
              </w:rPr>
              <w:t>EMERGENCY CONTACT INFORMATION (in case of medical emergency)</w:t>
            </w:r>
          </w:p>
        </w:tc>
      </w:tr>
      <w:tr w:rsidR="00885122" w:rsidRPr="005977F8" w14:paraId="6A4B2657" w14:textId="77777777" w:rsidTr="0088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3DD1D140" w14:textId="77777777" w:rsidR="00885122" w:rsidRDefault="0088512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Name:</w:t>
            </w:r>
          </w:p>
          <w:p w14:paraId="35554AFC" w14:textId="77777777" w:rsidR="00885122" w:rsidRDefault="0088512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Relation:</w:t>
            </w:r>
          </w:p>
          <w:p w14:paraId="242A6B02" w14:textId="77777777" w:rsidR="00885122" w:rsidRDefault="0088512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Phone number (please add country code):</w:t>
            </w:r>
          </w:p>
          <w:p w14:paraId="0A57EDD1" w14:textId="0C9E23CB" w:rsidR="00885122" w:rsidRPr="00E46777" w:rsidRDefault="000006E2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Email:</w:t>
            </w:r>
          </w:p>
        </w:tc>
      </w:tr>
    </w:tbl>
    <w:p w14:paraId="1367BCA1" w14:textId="0DBC2450" w:rsidR="00EC2336" w:rsidRPr="006F4FE4" w:rsidRDefault="00EC2336" w:rsidP="006F4FE4">
      <w:pPr>
        <w:snapToGrid w:val="0"/>
        <w:spacing w:after="0" w:line="240" w:lineRule="auto"/>
        <w:rPr>
          <w:rFonts w:ascii="Verdana" w:hAnsi="Verdana"/>
        </w:rPr>
      </w:pPr>
    </w:p>
    <w:tbl>
      <w:tblPr>
        <w:tblStyle w:val="KISCsimpletable"/>
        <w:tblW w:w="9356" w:type="dxa"/>
        <w:tblInd w:w="-147" w:type="dxa"/>
        <w:tblLook w:val="00A0" w:firstRow="1" w:lastRow="0" w:firstColumn="1" w:lastColumn="0" w:noHBand="0" w:noVBand="0"/>
      </w:tblPr>
      <w:tblGrid>
        <w:gridCol w:w="9356"/>
      </w:tblGrid>
      <w:tr w:rsidR="00EC2336" w:rsidRPr="000006E2" w14:paraId="3FB1FF2F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2A5FFE78" w14:textId="77777777" w:rsidR="00EC2336" w:rsidRPr="000006E2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color w:val="00B0F0"/>
                <w:sz w:val="20"/>
              </w:rPr>
            </w:pPr>
            <w:r w:rsidRPr="000006E2">
              <w:rPr>
                <w:rFonts w:asciiTheme="majorHAnsi" w:hAnsiTheme="majorHAnsi"/>
                <w:b/>
                <w:bCs/>
                <w:color w:val="00B0F0"/>
                <w:sz w:val="24"/>
                <w:szCs w:val="32"/>
              </w:rPr>
              <w:t xml:space="preserve">SELF-ASSESSMENT – Physical and mental well-being and pre-existing conditions </w:t>
            </w:r>
          </w:p>
        </w:tc>
      </w:tr>
      <w:tr w:rsidR="00EC2336" w:rsidRPr="00E46777" w14:paraId="2F316054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2A9793C1" w14:textId="77777777" w:rsidR="00EC2336" w:rsidRPr="00347024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Are you able to do </w:t>
            </w:r>
            <w:r w:rsidRPr="005127FB">
              <w:rPr>
                <w:rFonts w:asciiTheme="majorHAnsi" w:hAnsiTheme="majorHAnsi"/>
                <w:b/>
                <w:bCs/>
                <w:sz w:val="20"/>
              </w:rPr>
              <w:t>moderate/heavy phys</w:t>
            </w:r>
            <w:r>
              <w:rPr>
                <w:rFonts w:asciiTheme="majorHAnsi" w:hAnsiTheme="majorHAnsi"/>
                <w:b/>
                <w:bCs/>
                <w:sz w:val="20"/>
              </w:rPr>
              <w:t>i</w:t>
            </w:r>
            <w:r w:rsidRPr="005127FB">
              <w:rPr>
                <w:rFonts w:asciiTheme="majorHAnsi" w:hAnsiTheme="majorHAnsi"/>
                <w:b/>
                <w:bCs/>
                <w:sz w:val="20"/>
              </w:rPr>
              <w:t>cal</w:t>
            </w:r>
            <w:r w:rsidRPr="005127FB">
              <w:rPr>
                <w:rFonts w:asciiTheme="majorHAnsi" w:hAnsiTheme="majorHAnsi"/>
                <w:b/>
                <w:bCs/>
                <w:sz w:val="20"/>
                <w:lang w:val="en-US"/>
              </w:rPr>
              <w:t xml:space="preserve"> work</w:t>
            </w:r>
            <w:r w:rsidRPr="00C55192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lang w:val="en-US"/>
              </w:rPr>
              <w:t>on a daily basis</w:t>
            </w:r>
            <w:proofErr w:type="gramEnd"/>
            <w:r>
              <w:rPr>
                <w:rFonts w:asciiTheme="majorHAnsi" w:hAnsiTheme="majorHAnsi"/>
                <w:sz w:val="20"/>
                <w:lang w:val="en-US"/>
              </w:rPr>
              <w:t xml:space="preserve"> for </w:t>
            </w:r>
            <w:r w:rsidRPr="00C55192">
              <w:rPr>
                <w:rFonts w:asciiTheme="majorHAnsi" w:hAnsiTheme="majorHAnsi"/>
                <w:sz w:val="20"/>
                <w:lang w:val="en-US"/>
              </w:rPr>
              <w:t xml:space="preserve">3 months 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or more, </w:t>
            </w:r>
            <w:r w:rsidRPr="00C55192">
              <w:rPr>
                <w:rFonts w:asciiTheme="majorHAnsi" w:hAnsiTheme="majorHAnsi"/>
                <w:sz w:val="20"/>
                <w:lang w:val="en-US"/>
              </w:rPr>
              <w:t>at a height of 1'200m above sea level and above?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br/>
            </w:r>
            <w:r w:rsidRPr="002A1DA3">
              <w:rPr>
                <w:rFonts w:asciiTheme="majorHAnsi" w:hAnsiTheme="majorHAnsi"/>
                <w:i/>
                <w:iCs/>
                <w:sz w:val="20"/>
                <w:lang w:val="en-US"/>
              </w:rPr>
              <w:t>(Please underline your answer and add any comments you might have)</w:t>
            </w:r>
            <w:r w:rsidRPr="002A1DA3">
              <w:rPr>
                <w:rFonts w:asciiTheme="majorHAnsi" w:hAnsiTheme="majorHAnsi"/>
                <w:i/>
                <w:iCs/>
                <w:sz w:val="20"/>
                <w:lang w:val="en-US"/>
              </w:rPr>
              <w:br/>
            </w:r>
            <w:r w:rsidRPr="00347024">
              <w:rPr>
                <w:rFonts w:asciiTheme="majorHAnsi" w:hAnsiTheme="majorHAnsi"/>
                <w:b/>
                <w:bCs/>
                <w:sz w:val="20"/>
                <w:lang w:val="en-US"/>
              </w:rPr>
              <w:t xml:space="preserve">YES – </w:t>
            </w:r>
          </w:p>
          <w:p w14:paraId="140C1940" w14:textId="77777777" w:rsidR="00EC2336" w:rsidRPr="00E46777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  <w:lang w:val="en-US"/>
              </w:rPr>
              <w:t>NO -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</w:tc>
      </w:tr>
      <w:tr w:rsidR="00EC2336" w:rsidRPr="006E2832" w14:paraId="7E6E067F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14493336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How is your general mental health? </w:t>
            </w:r>
            <w:r>
              <w:rPr>
                <w:rFonts w:asciiTheme="majorHAnsi" w:hAnsiTheme="majorHAnsi"/>
                <w:sz w:val="20"/>
              </w:rPr>
              <w:t>At KISC</w:t>
            </w: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A308C4">
              <w:rPr>
                <w:rFonts w:asciiTheme="majorHAnsi" w:hAnsiTheme="majorHAnsi"/>
                <w:sz w:val="20"/>
              </w:rPr>
              <w:t>you will be living</w:t>
            </w:r>
            <w:r>
              <w:rPr>
                <w:rFonts w:asciiTheme="majorHAnsi" w:hAnsiTheme="majorHAnsi"/>
                <w:sz w:val="20"/>
              </w:rPr>
              <w:t xml:space="preserve"> in a shared space and working with many different nationalities from various cultural backgrounds and habits.</w:t>
            </w:r>
            <w:r>
              <w:rPr>
                <w:rFonts w:asciiTheme="majorHAnsi" w:hAnsiTheme="majorHAnsi"/>
                <w:sz w:val="20"/>
              </w:rPr>
              <w:br/>
            </w:r>
            <w:r w:rsidRPr="002A1DA3">
              <w:rPr>
                <w:rFonts w:asciiTheme="majorHAnsi" w:hAnsiTheme="majorHAnsi"/>
                <w:i/>
                <w:iCs/>
                <w:sz w:val="20"/>
              </w:rPr>
              <w:t>(Please underline your answer and add any comments you might have)</w:t>
            </w:r>
          </w:p>
          <w:p w14:paraId="573E5709" w14:textId="77777777" w:rsidR="00EC2336" w:rsidRPr="00347024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</w:rPr>
              <w:t xml:space="preserve">I understand and I am ready – </w:t>
            </w:r>
          </w:p>
          <w:p w14:paraId="0D9DEBDC" w14:textId="77777777" w:rsidR="00EC2336" w:rsidRPr="006E2832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</w:rPr>
              <w:t>I have concerns -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C2336" w:rsidRPr="00B648D0" w14:paraId="020586C9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5DFC4373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Style w:val="af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 xml:space="preserve">Do you have </w:t>
            </w:r>
            <w:r w:rsidRPr="00377941">
              <w:rPr>
                <w:rFonts w:asciiTheme="majorHAnsi" w:hAnsiTheme="majorHAnsi"/>
                <w:b/>
                <w:bCs/>
                <w:sz w:val="20"/>
                <w:lang w:val="en-US"/>
              </w:rPr>
              <w:t>any pre-existing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en-US"/>
              </w:rPr>
              <w:t>medical conditions</w:t>
            </w:r>
            <w:r>
              <w:rPr>
                <w:rFonts w:asciiTheme="majorHAnsi" w:hAnsiTheme="majorHAnsi"/>
                <w:sz w:val="20"/>
                <w:lang w:val="en-US"/>
              </w:rPr>
              <w:t xml:space="preserve"> that could influence your general safety and well-being or the safety and well-being of other staff members and guests?</w:t>
            </w:r>
            <w:r>
              <w:rPr>
                <w:rFonts w:asciiTheme="majorHAnsi" w:hAnsiTheme="majorHAnsi"/>
                <w:b/>
                <w:bCs/>
                <w:sz w:val="20"/>
                <w:lang w:val="en-US"/>
              </w:rPr>
              <w:t xml:space="preserve"> </w:t>
            </w:r>
            <w:r>
              <w:rPr>
                <w:rStyle w:val="af0"/>
              </w:rPr>
              <w:t>(</w:t>
            </w:r>
            <w:proofErr w:type="spellStart"/>
            <w:r w:rsidRPr="004E1DD3">
              <w:rPr>
                <w:rStyle w:val="af0"/>
              </w:rPr>
              <w:t>Eg</w:t>
            </w:r>
            <w:proofErr w:type="spellEnd"/>
            <w:r w:rsidRPr="004E1DD3">
              <w:rPr>
                <w:rStyle w:val="af0"/>
              </w:rPr>
              <w:t xml:space="preserve">: </w:t>
            </w:r>
            <w:proofErr w:type="spellStart"/>
            <w:r w:rsidRPr="004E1DD3">
              <w:rPr>
                <w:rStyle w:val="af0"/>
              </w:rPr>
              <w:t>Epilepsia</w:t>
            </w:r>
            <w:proofErr w:type="spellEnd"/>
            <w:r w:rsidRPr="004E1DD3">
              <w:rPr>
                <w:rStyle w:val="af0"/>
              </w:rPr>
              <w:t>, anxiety,</w:t>
            </w:r>
            <w:r>
              <w:rPr>
                <w:rStyle w:val="af0"/>
              </w:rPr>
              <w:t xml:space="preserve"> dyspraxia</w:t>
            </w:r>
            <w:r w:rsidRPr="004E1DD3">
              <w:rPr>
                <w:rStyle w:val="af0"/>
              </w:rPr>
              <w:t xml:space="preserve"> etc.</w:t>
            </w:r>
            <w:r>
              <w:rPr>
                <w:rStyle w:val="af0"/>
              </w:rPr>
              <w:t>)</w:t>
            </w:r>
            <w:r>
              <w:rPr>
                <w:rStyle w:val="af0"/>
                <w:lang w:val="en-US"/>
              </w:rPr>
              <w:t xml:space="preserve">   </w:t>
            </w:r>
          </w:p>
          <w:p w14:paraId="31B482CC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Style w:val="af0"/>
                <w:lang w:val="en-US"/>
              </w:rPr>
            </w:pPr>
            <w:r w:rsidRPr="002A1DA3">
              <w:rPr>
                <w:rFonts w:asciiTheme="majorHAnsi" w:hAnsiTheme="majorHAnsi"/>
                <w:i/>
                <w:iCs/>
                <w:sz w:val="20"/>
                <w:lang w:val="en-US"/>
              </w:rPr>
              <w:t>(Please underline your answer and add any comments you might have)</w:t>
            </w:r>
          </w:p>
          <w:p w14:paraId="750A94C9" w14:textId="77777777" w:rsidR="00EC2336" w:rsidRPr="00347024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32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  <w:szCs w:val="32"/>
              </w:rPr>
              <w:t xml:space="preserve">YES – </w:t>
            </w:r>
          </w:p>
          <w:p w14:paraId="31FAEA91" w14:textId="77777777" w:rsidR="00EC2336" w:rsidRPr="00B648D0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  <w:szCs w:val="32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  <w:szCs w:val="32"/>
              </w:rPr>
              <w:t>NO -</w:t>
            </w:r>
            <w:r>
              <w:rPr>
                <w:rFonts w:asciiTheme="majorHAnsi" w:hAnsiTheme="majorHAnsi"/>
                <w:sz w:val="20"/>
                <w:szCs w:val="32"/>
              </w:rPr>
              <w:t xml:space="preserve"> </w:t>
            </w:r>
          </w:p>
        </w:tc>
      </w:tr>
      <w:tr w:rsidR="00EC2336" w:rsidRPr="00CB38AC" w14:paraId="035A372A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291072C9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 w:rsidRPr="00CB38AC">
              <w:rPr>
                <w:rFonts w:asciiTheme="majorHAnsi" w:hAnsiTheme="majorHAnsi"/>
                <w:sz w:val="20"/>
              </w:rPr>
              <w:t xml:space="preserve">Do you take medication regularly and do you have </w:t>
            </w:r>
            <w:r>
              <w:rPr>
                <w:rFonts w:asciiTheme="majorHAnsi" w:hAnsiTheme="majorHAnsi"/>
                <w:sz w:val="20"/>
              </w:rPr>
              <w:t xml:space="preserve">any </w:t>
            </w:r>
            <w:r w:rsidRPr="00CB38AC">
              <w:rPr>
                <w:rFonts w:asciiTheme="majorHAnsi" w:hAnsiTheme="majorHAnsi"/>
                <w:sz w:val="20"/>
              </w:rPr>
              <w:t>special needs?</w:t>
            </w:r>
          </w:p>
          <w:p w14:paraId="77105179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 w:rsidRPr="002A1DA3">
              <w:rPr>
                <w:rFonts w:asciiTheme="majorHAnsi" w:hAnsiTheme="majorHAnsi"/>
                <w:i/>
                <w:iCs/>
                <w:sz w:val="20"/>
                <w:lang w:val="en-US"/>
              </w:rPr>
              <w:t>(Please underline your answer and add any comments you might have)</w:t>
            </w:r>
          </w:p>
          <w:p w14:paraId="4812989A" w14:textId="77777777" w:rsidR="00EC2336" w:rsidRPr="00347024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</w:rPr>
              <w:t xml:space="preserve">YES – </w:t>
            </w:r>
          </w:p>
          <w:p w14:paraId="0C75195A" w14:textId="77777777" w:rsidR="00EC2336" w:rsidRPr="00CB38AC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 w:rsidRPr="00347024">
              <w:rPr>
                <w:rFonts w:asciiTheme="majorHAnsi" w:hAnsiTheme="majorHAnsi"/>
                <w:b/>
                <w:bCs/>
                <w:sz w:val="20"/>
              </w:rPr>
              <w:t>NO –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EC2336" w:rsidRPr="00CB38AC" w14:paraId="493D1D65" w14:textId="77777777" w:rsidTr="00ED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9356" w:type="dxa"/>
          </w:tcPr>
          <w:p w14:paraId="3702F2D7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sz w:val="20"/>
                <w:szCs w:val="22"/>
              </w:rPr>
            </w:pPr>
          </w:p>
          <w:p w14:paraId="072AFEDF" w14:textId="77777777" w:rsidR="00EC2336" w:rsidRPr="00885122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18"/>
                <w:szCs w:val="22"/>
              </w:rPr>
            </w:pPr>
            <w:r w:rsidRPr="00885122">
              <w:rPr>
                <w:sz w:val="20"/>
                <w:szCs w:val="22"/>
              </w:rPr>
              <w:t xml:space="preserve">I hereby declare that the information provided is true and correct. I also understand that any </w:t>
            </w:r>
            <w:proofErr w:type="spellStart"/>
            <w:r w:rsidRPr="00885122">
              <w:rPr>
                <w:sz w:val="20"/>
                <w:szCs w:val="22"/>
              </w:rPr>
              <w:t>willful</w:t>
            </w:r>
            <w:proofErr w:type="spellEnd"/>
            <w:r w:rsidRPr="00885122">
              <w:rPr>
                <w:sz w:val="20"/>
                <w:szCs w:val="22"/>
              </w:rPr>
              <w:t xml:space="preserve"> dishonesty may render for refusal of this application or immediate termination of employment. </w:t>
            </w:r>
          </w:p>
          <w:p w14:paraId="17805F8C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</w:p>
          <w:p w14:paraId="32DE299E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</w:p>
          <w:p w14:paraId="0FEF6F3D" w14:textId="77777777" w:rsidR="00EC2336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</w:p>
          <w:p w14:paraId="6F8B2CA8" w14:textId="77777777" w:rsidR="00EC2336" w:rsidRPr="00CB38AC" w:rsidRDefault="00EC2336" w:rsidP="00ED5C9C">
            <w:pPr>
              <w:pStyle w:val="Basistext"/>
              <w:tabs>
                <w:tab w:val="left" w:pos="0"/>
              </w:tabs>
              <w:spacing w:line="276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Signature, Date, Place</w:t>
            </w:r>
          </w:p>
        </w:tc>
      </w:tr>
    </w:tbl>
    <w:p w14:paraId="05C9D0E8" w14:textId="77777777" w:rsidR="00EC2336" w:rsidRPr="00D27873" w:rsidRDefault="00EC2336" w:rsidP="006F4FE4"/>
    <w:sectPr w:rsidR="00EC2336" w:rsidRPr="00D27873" w:rsidSect="006F4FE4">
      <w:headerReference w:type="default" r:id="rId11"/>
      <w:footerReference w:type="default" r:id="rId12"/>
      <w:footerReference w:type="first" r:id="rId13"/>
      <w:pgSz w:w="11906" w:h="16838" w:code="9"/>
      <w:pgMar w:top="1440" w:right="1440" w:bottom="170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0B33" w14:textId="77777777" w:rsidR="00885122" w:rsidRDefault="00885122" w:rsidP="00F26E57">
      <w:pPr>
        <w:spacing w:after="0" w:line="240" w:lineRule="auto"/>
      </w:pPr>
      <w:r>
        <w:separator/>
      </w:r>
    </w:p>
  </w:endnote>
  <w:endnote w:type="continuationSeparator" w:id="0">
    <w:p w14:paraId="3C87E413" w14:textId="77777777" w:rsidR="00885122" w:rsidRDefault="00885122" w:rsidP="00F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bin">
    <w:altName w:val="Calibri"/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ABO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7AA8" w14:textId="77777777" w:rsidR="0043624B" w:rsidRDefault="0043624B">
    <w:pPr>
      <w:pStyle w:val="af7"/>
      <w:jc w:val="right"/>
    </w:pPr>
  </w:p>
  <w:p w14:paraId="7B405BDD" w14:textId="77777777" w:rsidR="0043624B" w:rsidRDefault="0043624B" w:rsidP="0043624B">
    <w:pPr>
      <w:pStyle w:val="af7"/>
    </w:pPr>
  </w:p>
  <w:p w14:paraId="6F112F82" w14:textId="77777777" w:rsidR="0043624B" w:rsidRDefault="0043624B" w:rsidP="0043624B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39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77E2" w14:textId="77777777" w:rsidR="0043624B" w:rsidRPr="0043624B" w:rsidRDefault="0043624B" w:rsidP="0043624B">
    <w:pPr>
      <w:pStyle w:val="5"/>
      <w:rPr>
        <w:color w:val="FFFFFF" w:themeColor="text2"/>
      </w:rPr>
    </w:pPr>
    <w:r w:rsidRPr="0043624B">
      <w:rPr>
        <w:color w:val="FFFFFF" w:themeColor="text2"/>
      </w:rPr>
      <w:t>xx Month 20xx</w:t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</w:r>
    <w:r w:rsidRPr="0043624B">
      <w:rPr>
        <w:color w:val="FFFFFF" w:themeColor="text2"/>
      </w:rPr>
      <w:tab/>
      <w:t>Author</w:t>
    </w:r>
  </w:p>
  <w:p w14:paraId="7CAFF02B" w14:textId="77777777" w:rsidR="0043624B" w:rsidRDefault="0043624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06CE" w14:textId="77777777" w:rsidR="00885122" w:rsidRDefault="00885122" w:rsidP="00F26E57">
      <w:pPr>
        <w:spacing w:after="0" w:line="240" w:lineRule="auto"/>
      </w:pPr>
      <w:r>
        <w:separator/>
      </w:r>
    </w:p>
  </w:footnote>
  <w:footnote w:type="continuationSeparator" w:id="0">
    <w:p w14:paraId="42F2119F" w14:textId="77777777" w:rsidR="00885122" w:rsidRDefault="00885122" w:rsidP="00F2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8498" w14:textId="75EBC71F" w:rsidR="00852D00" w:rsidRPr="007C57DD" w:rsidRDefault="00885122" w:rsidP="00CD2B16">
    <w:pPr>
      <w:pStyle w:val="af5"/>
      <w:tabs>
        <w:tab w:val="clear" w:pos="4513"/>
        <w:tab w:val="clear" w:pos="9026"/>
        <w:tab w:val="left" w:pos="554"/>
        <w:tab w:val="left" w:pos="3279"/>
      </w:tabs>
      <w:rPr>
        <w:rFonts w:asciiTheme="majorHAnsi" w:hAnsiTheme="majorHAnsi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142E599" wp14:editId="5ED6311B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6312" cy="1067216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d_paper 210 x 297 mm_CITRIX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12" cy="10672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B16">
      <w:tab/>
    </w:r>
    <w:r w:rsidR="00CD2B16">
      <w:tab/>
    </w:r>
    <w:r w:rsidR="007C57DD">
      <w:tab/>
    </w:r>
    <w:r w:rsidR="0043624B">
      <w:tab/>
    </w:r>
    <w:r w:rsidR="0043624B">
      <w:tab/>
    </w:r>
    <w:r w:rsidR="0043624B">
      <w:tab/>
    </w:r>
    <w:r w:rsidR="0043624B">
      <w:tab/>
    </w:r>
    <w:r w:rsidR="0043624B">
      <w:tab/>
    </w:r>
    <w:r w:rsidR="004362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C21"/>
    <w:multiLevelType w:val="multilevel"/>
    <w:tmpl w:val="139E19B2"/>
    <w:lvl w:ilvl="0">
      <w:start w:val="1"/>
      <w:numFmt w:val="decimal"/>
      <w:pStyle w:val="NumberedHeading1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11008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22"/>
    <w:rsid w:val="000006E2"/>
    <w:rsid w:val="00004D35"/>
    <w:rsid w:val="000145F1"/>
    <w:rsid w:val="000649F7"/>
    <w:rsid w:val="000747FB"/>
    <w:rsid w:val="000A1855"/>
    <w:rsid w:val="000B221C"/>
    <w:rsid w:val="000B4AA5"/>
    <w:rsid w:val="000B5DF5"/>
    <w:rsid w:val="000E432E"/>
    <w:rsid w:val="00131A9A"/>
    <w:rsid w:val="00165430"/>
    <w:rsid w:val="00174557"/>
    <w:rsid w:val="00190DC4"/>
    <w:rsid w:val="001A21D8"/>
    <w:rsid w:val="001E3762"/>
    <w:rsid w:val="001F26FA"/>
    <w:rsid w:val="00234D55"/>
    <w:rsid w:val="00243030"/>
    <w:rsid w:val="00251CFF"/>
    <w:rsid w:val="00263F68"/>
    <w:rsid w:val="002649DB"/>
    <w:rsid w:val="00282DE9"/>
    <w:rsid w:val="002C3E6A"/>
    <w:rsid w:val="002D644A"/>
    <w:rsid w:val="002F5246"/>
    <w:rsid w:val="00312151"/>
    <w:rsid w:val="00315539"/>
    <w:rsid w:val="003173C0"/>
    <w:rsid w:val="003768E8"/>
    <w:rsid w:val="00381A17"/>
    <w:rsid w:val="003848DB"/>
    <w:rsid w:val="00395D20"/>
    <w:rsid w:val="00405E39"/>
    <w:rsid w:val="0042587F"/>
    <w:rsid w:val="0043624B"/>
    <w:rsid w:val="004A2C8C"/>
    <w:rsid w:val="004D1168"/>
    <w:rsid w:val="004D513C"/>
    <w:rsid w:val="004E2395"/>
    <w:rsid w:val="005307A6"/>
    <w:rsid w:val="005444F6"/>
    <w:rsid w:val="00556B3B"/>
    <w:rsid w:val="00571C13"/>
    <w:rsid w:val="00583A31"/>
    <w:rsid w:val="005B3F4A"/>
    <w:rsid w:val="005D69E1"/>
    <w:rsid w:val="00616220"/>
    <w:rsid w:val="00626168"/>
    <w:rsid w:val="006448DC"/>
    <w:rsid w:val="00647633"/>
    <w:rsid w:val="0068600D"/>
    <w:rsid w:val="00687BE6"/>
    <w:rsid w:val="00696107"/>
    <w:rsid w:val="006D344C"/>
    <w:rsid w:val="006F4FE4"/>
    <w:rsid w:val="00700CFA"/>
    <w:rsid w:val="00721392"/>
    <w:rsid w:val="00750546"/>
    <w:rsid w:val="00776D9C"/>
    <w:rsid w:val="00785F03"/>
    <w:rsid w:val="007C1694"/>
    <w:rsid w:val="007C57DD"/>
    <w:rsid w:val="007F7E4F"/>
    <w:rsid w:val="0085088A"/>
    <w:rsid w:val="00852D00"/>
    <w:rsid w:val="0085496B"/>
    <w:rsid w:val="00866E26"/>
    <w:rsid w:val="0087284B"/>
    <w:rsid w:val="00885122"/>
    <w:rsid w:val="008A212F"/>
    <w:rsid w:val="008A27AD"/>
    <w:rsid w:val="008C60FA"/>
    <w:rsid w:val="008E6942"/>
    <w:rsid w:val="008F6B84"/>
    <w:rsid w:val="00920B2B"/>
    <w:rsid w:val="009321C0"/>
    <w:rsid w:val="0093248F"/>
    <w:rsid w:val="00937E65"/>
    <w:rsid w:val="0095133D"/>
    <w:rsid w:val="00961CEE"/>
    <w:rsid w:val="00994A96"/>
    <w:rsid w:val="0099687C"/>
    <w:rsid w:val="009B65DA"/>
    <w:rsid w:val="009F1483"/>
    <w:rsid w:val="00A26F8F"/>
    <w:rsid w:val="00A6030C"/>
    <w:rsid w:val="00A658E5"/>
    <w:rsid w:val="00A72E27"/>
    <w:rsid w:val="00A91915"/>
    <w:rsid w:val="00A926B1"/>
    <w:rsid w:val="00A9418F"/>
    <w:rsid w:val="00AB2845"/>
    <w:rsid w:val="00AE5DA0"/>
    <w:rsid w:val="00B0426E"/>
    <w:rsid w:val="00B07F35"/>
    <w:rsid w:val="00B20CE6"/>
    <w:rsid w:val="00B239DE"/>
    <w:rsid w:val="00B30B59"/>
    <w:rsid w:val="00B47654"/>
    <w:rsid w:val="00B95DB2"/>
    <w:rsid w:val="00BA5C2D"/>
    <w:rsid w:val="00BC5436"/>
    <w:rsid w:val="00C00537"/>
    <w:rsid w:val="00C15DEB"/>
    <w:rsid w:val="00C17B0D"/>
    <w:rsid w:val="00C35B0E"/>
    <w:rsid w:val="00C61FE3"/>
    <w:rsid w:val="00C8715F"/>
    <w:rsid w:val="00C9626A"/>
    <w:rsid w:val="00CD2B16"/>
    <w:rsid w:val="00D27873"/>
    <w:rsid w:val="00D31626"/>
    <w:rsid w:val="00D626DA"/>
    <w:rsid w:val="00D73B13"/>
    <w:rsid w:val="00D81037"/>
    <w:rsid w:val="00DB72AA"/>
    <w:rsid w:val="00DD1402"/>
    <w:rsid w:val="00E1766D"/>
    <w:rsid w:val="00E26C14"/>
    <w:rsid w:val="00E32DF4"/>
    <w:rsid w:val="00E46777"/>
    <w:rsid w:val="00EC2336"/>
    <w:rsid w:val="00EE4BA8"/>
    <w:rsid w:val="00F03A61"/>
    <w:rsid w:val="00F26E57"/>
    <w:rsid w:val="00F434EE"/>
    <w:rsid w:val="00F6482F"/>
    <w:rsid w:val="00F67628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22FAD"/>
  <w15:chartTrackingRefBased/>
  <w15:docId w15:val="{34F2DC00-80B5-4994-87CA-FABF741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122"/>
    <w:pPr>
      <w:spacing w:after="12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F7E4F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00A4F2" w:themeColor="background1"/>
      <w:sz w:val="40"/>
      <w:szCs w:val="36"/>
      <w:lang w:val="de-CH"/>
    </w:rPr>
  </w:style>
  <w:style w:type="paragraph" w:styleId="2">
    <w:name w:val="heading 2"/>
    <w:basedOn w:val="a"/>
    <w:next w:val="a"/>
    <w:link w:val="20"/>
    <w:qFormat/>
    <w:rsid w:val="007F7E4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Cs/>
      <w:color w:val="00A4F2" w:themeColor="background1"/>
      <w:sz w:val="36"/>
      <w:szCs w:val="28"/>
    </w:rPr>
  </w:style>
  <w:style w:type="paragraph" w:styleId="3">
    <w:name w:val="heading 3"/>
    <w:basedOn w:val="a"/>
    <w:next w:val="a"/>
    <w:link w:val="30"/>
    <w:qFormat/>
    <w:rsid w:val="007F7E4F"/>
    <w:pPr>
      <w:keepNext/>
      <w:keepLines/>
      <w:spacing w:before="360" w:after="24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"/>
    <w:next w:val="a"/>
    <w:link w:val="40"/>
    <w:qFormat/>
    <w:rsid w:val="007F7E4F"/>
    <w:pPr>
      <w:keepNext/>
      <w:keepLines/>
      <w:spacing w:before="36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aliases w:val="Highlight paragraph"/>
    <w:basedOn w:val="a"/>
    <w:next w:val="a"/>
    <w:link w:val="50"/>
    <w:qFormat/>
    <w:rsid w:val="007F7E4F"/>
    <w:pPr>
      <w:keepNext/>
      <w:keepLines/>
      <w:outlineLvl w:val="4"/>
    </w:pPr>
    <w:rPr>
      <w:rFonts w:asciiTheme="majorHAnsi" w:eastAsiaTheme="majorEastAsia" w:hAnsiTheme="majorHAnsi" w:cstheme="majorBidi"/>
      <w:sz w:val="28"/>
    </w:rPr>
  </w:style>
  <w:style w:type="paragraph" w:styleId="6">
    <w:name w:val="heading 6"/>
    <w:basedOn w:val="a"/>
    <w:next w:val="a"/>
    <w:link w:val="60"/>
    <w:semiHidden/>
    <w:unhideWhenUsed/>
    <w:rsid w:val="00B07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FED141" w:themeColor="accent2"/>
    </w:rPr>
  </w:style>
  <w:style w:type="paragraph" w:styleId="7">
    <w:name w:val="heading 7"/>
    <w:basedOn w:val="a"/>
    <w:next w:val="a"/>
    <w:link w:val="70"/>
    <w:semiHidden/>
    <w:unhideWhenUsed/>
    <w:qFormat/>
    <w:rsid w:val="007F7E4F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F7E4F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F7E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E4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7F7E4F"/>
    <w:rPr>
      <w:rFonts w:asciiTheme="majorHAnsi" w:eastAsiaTheme="majorEastAsia" w:hAnsiTheme="majorHAnsi" w:cstheme="majorBidi"/>
      <w:b/>
      <w:bCs/>
      <w:color w:val="00A4F2" w:themeColor="background1"/>
      <w:sz w:val="40"/>
      <w:szCs w:val="36"/>
      <w:lang w:val="de-CH"/>
    </w:rPr>
  </w:style>
  <w:style w:type="character" w:customStyle="1" w:styleId="20">
    <w:name w:val="見出し 2 (文字)"/>
    <w:basedOn w:val="a0"/>
    <w:link w:val="2"/>
    <w:rsid w:val="007F7E4F"/>
    <w:rPr>
      <w:rFonts w:asciiTheme="majorHAnsi" w:eastAsiaTheme="majorEastAsia" w:hAnsiTheme="majorHAnsi" w:cstheme="majorBidi"/>
      <w:bCs/>
      <w:color w:val="00A4F2" w:themeColor="background1"/>
      <w:sz w:val="36"/>
      <w:szCs w:val="28"/>
    </w:rPr>
  </w:style>
  <w:style w:type="character" w:customStyle="1" w:styleId="30">
    <w:name w:val="見出し 3 (文字)"/>
    <w:basedOn w:val="a0"/>
    <w:link w:val="3"/>
    <w:rsid w:val="007F7E4F"/>
    <w:rPr>
      <w:rFonts w:eastAsiaTheme="majorEastAsia" w:cstheme="majorBidi"/>
      <w:b/>
      <w:bCs/>
      <w:sz w:val="28"/>
    </w:rPr>
  </w:style>
  <w:style w:type="character" w:customStyle="1" w:styleId="40">
    <w:name w:val="見出し 4 (文字)"/>
    <w:basedOn w:val="a0"/>
    <w:link w:val="4"/>
    <w:rsid w:val="007F7E4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見出し 5 (文字)"/>
    <w:aliases w:val="Highlight paragraph (文字)"/>
    <w:basedOn w:val="a0"/>
    <w:link w:val="5"/>
    <w:rsid w:val="007F7E4F"/>
    <w:rPr>
      <w:rFonts w:asciiTheme="majorHAnsi" w:eastAsiaTheme="majorEastAsia" w:hAnsiTheme="majorHAnsi" w:cstheme="majorBidi"/>
      <w:sz w:val="28"/>
    </w:rPr>
  </w:style>
  <w:style w:type="character" w:customStyle="1" w:styleId="60">
    <w:name w:val="見出し 6 (文字)"/>
    <w:basedOn w:val="a0"/>
    <w:link w:val="6"/>
    <w:semiHidden/>
    <w:rsid w:val="00B07F35"/>
    <w:rPr>
      <w:rFonts w:asciiTheme="majorHAnsi" w:eastAsiaTheme="majorEastAsia" w:hAnsiTheme="majorHAnsi" w:cstheme="majorBidi"/>
      <w:b/>
      <w:iCs/>
      <w:color w:val="FED141" w:themeColor="accent2"/>
    </w:rPr>
  </w:style>
  <w:style w:type="character" w:customStyle="1" w:styleId="70">
    <w:name w:val="見出し 7 (文字)"/>
    <w:basedOn w:val="a0"/>
    <w:link w:val="7"/>
    <w:semiHidden/>
    <w:rsid w:val="007F7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semiHidden/>
    <w:rsid w:val="007F7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semiHidden/>
    <w:rsid w:val="007F7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F7E4F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a6">
    <w:name w:val="Title"/>
    <w:basedOn w:val="a"/>
    <w:next w:val="a"/>
    <w:link w:val="a7"/>
    <w:qFormat/>
    <w:rsid w:val="007F7E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z w:val="72"/>
      <w:szCs w:val="56"/>
      <w:lang w:val="de-CH"/>
    </w:rPr>
  </w:style>
  <w:style w:type="character" w:customStyle="1" w:styleId="a7">
    <w:name w:val="表題 (文字)"/>
    <w:basedOn w:val="a0"/>
    <w:link w:val="a6"/>
    <w:rsid w:val="007F7E4F"/>
    <w:rPr>
      <w:rFonts w:asciiTheme="majorHAnsi" w:eastAsiaTheme="majorEastAsia" w:hAnsiTheme="majorHAnsi" w:cstheme="majorBidi"/>
      <w:b/>
      <w:sz w:val="72"/>
      <w:szCs w:val="56"/>
      <w:lang w:val="de-CH"/>
    </w:rPr>
  </w:style>
  <w:style w:type="paragraph" w:styleId="a8">
    <w:name w:val="Subtitle"/>
    <w:basedOn w:val="a"/>
    <w:next w:val="a"/>
    <w:link w:val="a9"/>
    <w:uiPriority w:val="11"/>
    <w:qFormat/>
    <w:rsid w:val="007F7E4F"/>
    <w:pPr>
      <w:numPr>
        <w:ilvl w:val="1"/>
      </w:numPr>
    </w:pPr>
    <w:rPr>
      <w:sz w:val="40"/>
      <w:lang w:val="de-CH"/>
    </w:rPr>
  </w:style>
  <w:style w:type="character" w:customStyle="1" w:styleId="a9">
    <w:name w:val="副題 (文字)"/>
    <w:basedOn w:val="a0"/>
    <w:link w:val="a8"/>
    <w:uiPriority w:val="11"/>
    <w:rsid w:val="007F7E4F"/>
    <w:rPr>
      <w:sz w:val="40"/>
      <w:lang w:val="de-CH"/>
    </w:rPr>
  </w:style>
  <w:style w:type="character" w:styleId="aa">
    <w:name w:val="Strong"/>
    <w:basedOn w:val="a0"/>
    <w:uiPriority w:val="22"/>
    <w:qFormat/>
    <w:rsid w:val="007F7E4F"/>
    <w:rPr>
      <w:b/>
      <w:bCs/>
      <w:color w:val="000000" w:themeColor="text1"/>
    </w:rPr>
  </w:style>
  <w:style w:type="character" w:styleId="ab">
    <w:name w:val="Emphasis"/>
    <w:basedOn w:val="a0"/>
    <w:uiPriority w:val="20"/>
    <w:qFormat/>
    <w:rsid w:val="007F7E4F"/>
    <w:rPr>
      <w:rFonts w:ascii="Aleo" w:hAnsi="Aleo"/>
      <w:i/>
      <w:iCs/>
      <w:color w:val="00A4F2" w:themeColor="background2"/>
      <w:sz w:val="24"/>
    </w:rPr>
  </w:style>
  <w:style w:type="paragraph" w:styleId="ac">
    <w:name w:val="Quote"/>
    <w:basedOn w:val="a"/>
    <w:next w:val="a"/>
    <w:link w:val="ad"/>
    <w:autoRedefine/>
    <w:uiPriority w:val="29"/>
    <w:qFormat/>
    <w:rsid w:val="007F7E4F"/>
    <w:pPr>
      <w:spacing w:before="360" w:after="360"/>
      <w:ind w:left="720" w:right="1134"/>
    </w:pPr>
    <w:rPr>
      <w:i/>
      <w:iCs/>
      <w:color w:val="00A4F2" w:themeColor="background1"/>
      <w:sz w:val="24"/>
    </w:rPr>
  </w:style>
  <w:style w:type="character" w:customStyle="1" w:styleId="ad">
    <w:name w:val="引用文 (文字)"/>
    <w:basedOn w:val="a0"/>
    <w:link w:val="ac"/>
    <w:uiPriority w:val="29"/>
    <w:rsid w:val="007F7E4F"/>
    <w:rPr>
      <w:i/>
      <w:iCs/>
      <w:color w:val="00A4F2" w:themeColor="background1"/>
      <w:sz w:val="24"/>
    </w:rPr>
  </w:style>
  <w:style w:type="paragraph" w:styleId="21">
    <w:name w:val="Intense Quote"/>
    <w:basedOn w:val="a"/>
    <w:next w:val="a"/>
    <w:link w:val="22"/>
    <w:uiPriority w:val="30"/>
    <w:rsid w:val="00687BE6"/>
    <w:pPr>
      <w:pBdr>
        <w:top w:val="single" w:sz="24" w:space="1" w:color="009AE5" w:themeColor="background1" w:themeShade="F2"/>
        <w:bottom w:val="single" w:sz="24" w:space="1" w:color="009AE5" w:themeColor="background1" w:themeShade="F2"/>
      </w:pBdr>
      <w:shd w:val="clear" w:color="auto" w:fill="009AE5" w:themeFill="background1" w:themeFillShade="F2"/>
      <w:spacing w:before="240" w:after="240"/>
      <w:ind w:left="936" w:right="936"/>
      <w:jc w:val="center"/>
    </w:pPr>
    <w:rPr>
      <w:color w:val="000000" w:themeColor="text1"/>
      <w:sz w:val="24"/>
    </w:rPr>
  </w:style>
  <w:style w:type="character" w:customStyle="1" w:styleId="22">
    <w:name w:val="引用文 2 (文字)"/>
    <w:basedOn w:val="a0"/>
    <w:link w:val="21"/>
    <w:uiPriority w:val="30"/>
    <w:rsid w:val="00687BE6"/>
    <w:rPr>
      <w:color w:val="000000" w:themeColor="text1"/>
      <w:sz w:val="24"/>
      <w:shd w:val="clear" w:color="auto" w:fill="009AE5" w:themeFill="background1" w:themeFillShade="F2"/>
    </w:rPr>
  </w:style>
  <w:style w:type="character" w:styleId="ae">
    <w:name w:val="Subtle Emphasis"/>
    <w:basedOn w:val="a0"/>
    <w:uiPriority w:val="19"/>
    <w:qFormat/>
    <w:rsid w:val="007F7E4F"/>
    <w:rPr>
      <w:i/>
      <w:iCs/>
      <w:color w:val="000000" w:themeColor="text1"/>
    </w:rPr>
  </w:style>
  <w:style w:type="character" w:styleId="23">
    <w:name w:val="Intense Emphasis"/>
    <w:basedOn w:val="a0"/>
    <w:uiPriority w:val="21"/>
    <w:qFormat/>
    <w:rsid w:val="007F7E4F"/>
    <w:rPr>
      <w:b/>
      <w:bCs/>
      <w:i w:val="0"/>
      <w:iCs/>
      <w:caps/>
    </w:rPr>
  </w:style>
  <w:style w:type="character" w:styleId="af">
    <w:name w:val="Subtle Reference"/>
    <w:aliases w:val="Bold"/>
    <w:basedOn w:val="a0"/>
    <w:uiPriority w:val="31"/>
    <w:qFormat/>
    <w:rsid w:val="007F7E4F"/>
    <w:rPr>
      <w:rFonts w:ascii="Aleo" w:hAnsi="Aleo"/>
      <w:b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styleId="24">
    <w:name w:val="Intense Reference"/>
    <w:aliases w:val="Link"/>
    <w:basedOn w:val="a0"/>
    <w:uiPriority w:val="32"/>
    <w:qFormat/>
    <w:rsid w:val="007F7E4F"/>
    <w:rPr>
      <w:rFonts w:asciiTheme="minorHAnsi" w:hAnsiTheme="minorHAnsi"/>
      <w:b w:val="0"/>
      <w:bCs/>
      <w:caps w:val="0"/>
      <w:smallCaps w:val="0"/>
      <w:color w:val="000000" w:themeColor="text1"/>
      <w:sz w:val="22"/>
      <w:u w:val="single"/>
    </w:rPr>
  </w:style>
  <w:style w:type="character" w:styleId="af0">
    <w:name w:val="Book Title"/>
    <w:aliases w:val="Small notice"/>
    <w:basedOn w:val="a0"/>
    <w:uiPriority w:val="33"/>
    <w:qFormat/>
    <w:rsid w:val="007F7E4F"/>
    <w:rPr>
      <w:rFonts w:asciiTheme="majorHAnsi" w:hAnsiTheme="majorHAnsi"/>
      <w:b w:val="0"/>
      <w:bCs w:val="0"/>
      <w:caps w:val="0"/>
      <w:smallCaps w:val="0"/>
      <w:spacing w:val="5"/>
      <w:sz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7F7E4F"/>
    <w:pPr>
      <w:outlineLvl w:val="9"/>
    </w:pPr>
  </w:style>
  <w:style w:type="table" w:styleId="25">
    <w:name w:val="Light List Accent 3"/>
    <w:basedOn w:val="a1"/>
    <w:uiPriority w:val="61"/>
    <w:rsid w:val="00B95DB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6007E" w:themeColor="accent3"/>
        <w:left w:val="single" w:sz="8" w:space="0" w:color="E6007E" w:themeColor="accent3"/>
        <w:bottom w:val="single" w:sz="8" w:space="0" w:color="E6007E" w:themeColor="accent3"/>
        <w:right w:val="single" w:sz="8" w:space="0" w:color="E6007E" w:themeColor="accent3"/>
      </w:tblBorders>
    </w:tblPr>
    <w:tblStylePr w:type="firstRow">
      <w:pPr>
        <w:spacing w:before="0" w:after="0" w:line="240" w:lineRule="auto"/>
      </w:pPr>
      <w:rPr>
        <w:b/>
        <w:bCs/>
        <w:color w:val="00A4F2" w:themeColor="background1"/>
      </w:rPr>
      <w:tblPr/>
      <w:tcPr>
        <w:shd w:val="clear" w:color="auto" w:fill="E600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3"/>
          <w:left w:val="single" w:sz="8" w:space="0" w:color="E6007E" w:themeColor="accent3"/>
          <w:bottom w:val="single" w:sz="8" w:space="0" w:color="E6007E" w:themeColor="accent3"/>
          <w:right w:val="single" w:sz="8" w:space="0" w:color="E600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3"/>
          <w:left w:val="single" w:sz="8" w:space="0" w:color="E6007E" w:themeColor="accent3"/>
          <w:bottom w:val="single" w:sz="8" w:space="0" w:color="E6007E" w:themeColor="accent3"/>
          <w:right w:val="single" w:sz="8" w:space="0" w:color="E6007E" w:themeColor="accent3"/>
        </w:tcBorders>
      </w:tcPr>
    </w:tblStylePr>
    <w:tblStylePr w:type="band1Horz">
      <w:tblPr/>
      <w:tcPr>
        <w:tcBorders>
          <w:top w:val="single" w:sz="8" w:space="0" w:color="E6007E" w:themeColor="accent3"/>
          <w:left w:val="single" w:sz="8" w:space="0" w:color="E6007E" w:themeColor="accent3"/>
          <w:bottom w:val="single" w:sz="8" w:space="0" w:color="E6007E" w:themeColor="accent3"/>
          <w:right w:val="single" w:sz="8" w:space="0" w:color="E6007E" w:themeColor="accent3"/>
        </w:tcBorders>
      </w:tcPr>
    </w:tblStylePr>
  </w:style>
  <w:style w:type="table" w:styleId="af2">
    <w:name w:val="Table Grid"/>
    <w:basedOn w:val="a1"/>
    <w:rsid w:val="00B9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st Table 1 Light"/>
    <w:basedOn w:val="a1"/>
    <w:uiPriority w:val="46"/>
    <w:rsid w:val="00B95D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">
    <w:name w:val="Grid Table 6 Colorful"/>
    <w:basedOn w:val="a1"/>
    <w:uiPriority w:val="51"/>
    <w:rsid w:val="00B95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77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76D9C"/>
    <w:rPr>
      <w:rFonts w:ascii="Segoe UI" w:hAnsi="Segoe UI" w:cs="Segoe UI"/>
      <w:sz w:val="18"/>
      <w:szCs w:val="18"/>
    </w:rPr>
  </w:style>
  <w:style w:type="character" w:customStyle="1" w:styleId="a4">
    <w:name w:val="行間詰め (文字)"/>
    <w:basedOn w:val="a0"/>
    <w:link w:val="a3"/>
    <w:uiPriority w:val="1"/>
    <w:rsid w:val="007F7E4F"/>
  </w:style>
  <w:style w:type="paragraph" w:styleId="af5">
    <w:name w:val="header"/>
    <w:basedOn w:val="a"/>
    <w:link w:val="af6"/>
    <w:uiPriority w:val="99"/>
    <w:unhideWhenUsed/>
    <w:rsid w:val="00F26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ヘッダー (文字)"/>
    <w:basedOn w:val="a0"/>
    <w:link w:val="af5"/>
    <w:uiPriority w:val="99"/>
    <w:rsid w:val="00F26E57"/>
  </w:style>
  <w:style w:type="paragraph" w:styleId="af7">
    <w:name w:val="footer"/>
    <w:basedOn w:val="a"/>
    <w:link w:val="af8"/>
    <w:uiPriority w:val="99"/>
    <w:unhideWhenUsed/>
    <w:rsid w:val="00920B2B"/>
    <w:pPr>
      <w:tabs>
        <w:tab w:val="center" w:pos="4513"/>
        <w:tab w:val="right" w:pos="9026"/>
      </w:tabs>
      <w:spacing w:after="0" w:line="240" w:lineRule="auto"/>
    </w:pPr>
    <w:rPr>
      <w:rFonts w:ascii="Cabin" w:hAnsi="Cabin"/>
      <w:sz w:val="20"/>
    </w:rPr>
  </w:style>
  <w:style w:type="character" w:customStyle="1" w:styleId="af8">
    <w:name w:val="フッター (文字)"/>
    <w:basedOn w:val="a0"/>
    <w:link w:val="af7"/>
    <w:uiPriority w:val="99"/>
    <w:rsid w:val="00920B2B"/>
    <w:rPr>
      <w:rFonts w:ascii="Cabin" w:hAnsi="Cabin"/>
      <w:sz w:val="20"/>
    </w:rPr>
  </w:style>
  <w:style w:type="paragraph" w:customStyle="1" w:styleId="Table">
    <w:name w:val="Table"/>
    <w:basedOn w:val="a"/>
    <w:qFormat/>
    <w:rsid w:val="007F7E4F"/>
    <w:pPr>
      <w:spacing w:after="0"/>
    </w:pPr>
    <w:rPr>
      <w:rFonts w:ascii="Cabin" w:hAnsi="Cabin"/>
    </w:rPr>
  </w:style>
  <w:style w:type="paragraph" w:styleId="af9">
    <w:name w:val="List Paragraph"/>
    <w:basedOn w:val="a"/>
    <w:autoRedefine/>
    <w:uiPriority w:val="99"/>
    <w:qFormat/>
    <w:rsid w:val="007F7E4F"/>
    <w:pPr>
      <w:ind w:left="720"/>
      <w:contextualSpacing/>
    </w:pPr>
  </w:style>
  <w:style w:type="table" w:customStyle="1" w:styleId="KISCsimpletable">
    <w:name w:val="KISC simple table"/>
    <w:basedOn w:val="a1"/>
    <w:uiPriority w:val="99"/>
    <w:rsid w:val="00B07F35"/>
    <w:pPr>
      <w:spacing w:after="0" w:line="240" w:lineRule="auto"/>
    </w:pPr>
    <w:tblPr>
      <w:tblBorders>
        <w:left w:val="single" w:sz="4" w:space="0" w:color="007AB5" w:themeColor="background1" w:themeShade="BF"/>
        <w:bottom w:val="single" w:sz="4" w:space="0" w:color="007AB5" w:themeColor="background1" w:themeShade="BF"/>
        <w:right w:val="single" w:sz="4" w:space="0" w:color="007AB5" w:themeColor="background1" w:themeShade="BF"/>
        <w:insideH w:val="single" w:sz="4" w:space="0" w:color="007AB5" w:themeColor="background1" w:themeShade="BF"/>
        <w:insideV w:val="single" w:sz="4" w:space="0" w:color="007AB5" w:themeColor="background1" w:themeShade="BF"/>
      </w:tblBorders>
    </w:tblPr>
    <w:trPr>
      <w:tblHeader/>
    </w:trPr>
    <w:tcPr>
      <w:vAlign w:val="center"/>
    </w:tcPr>
    <w:tblStylePr w:type="firstRow">
      <w:rPr>
        <w:rFonts w:ascii="Cabin" w:hAnsi="Cabin"/>
      </w:rPr>
      <w:tblPr/>
      <w:tcPr>
        <w:tcBorders>
          <w:top w:val="single" w:sz="24" w:space="0" w:color="007AB5" w:themeColor="background1" w:themeShade="BF"/>
        </w:tcBorders>
      </w:tcPr>
    </w:tblStylePr>
  </w:style>
  <w:style w:type="paragraph" w:customStyle="1" w:styleId="Basistext">
    <w:name w:val="Basistext"/>
    <w:basedOn w:val="a"/>
    <w:rsid w:val="00B07F3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customStyle="1" w:styleId="Noparagraphstyle">
    <w:name w:val="[No paragraph style]"/>
    <w:rsid w:val="00B07F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leo" w:eastAsia="Times New Roman" w:hAnsi="Aleo" w:cs="Times New Roman"/>
      <w:color w:val="000000"/>
      <w:szCs w:val="24"/>
    </w:rPr>
  </w:style>
  <w:style w:type="character" w:styleId="afa">
    <w:name w:val="annotation reference"/>
    <w:basedOn w:val="a0"/>
    <w:uiPriority w:val="99"/>
    <w:semiHidden/>
    <w:unhideWhenUsed/>
    <w:rsid w:val="00E4677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4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コメント文字列 (文字)"/>
    <w:basedOn w:val="a0"/>
    <w:link w:val="afb"/>
    <w:uiPriority w:val="99"/>
    <w:semiHidden/>
    <w:rsid w:val="00E46777"/>
    <w:rPr>
      <w:rFonts w:ascii="Times New Roman" w:eastAsia="Times New Roman" w:hAnsi="Times New Roman" w:cs="Times New Roman"/>
      <w:sz w:val="20"/>
      <w:szCs w:val="20"/>
    </w:rPr>
  </w:style>
  <w:style w:type="paragraph" w:customStyle="1" w:styleId="SpecialHeading">
    <w:name w:val="Special Heading"/>
    <w:basedOn w:val="3"/>
    <w:link w:val="SpecialHeadingChar"/>
    <w:qFormat/>
    <w:rsid w:val="007F7E4F"/>
    <w:rPr>
      <w:rFonts w:ascii="BELLABOO" w:hAnsi="BELLABOO"/>
      <w:sz w:val="32"/>
      <w:szCs w:val="3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649F7"/>
    <w:pPr>
      <w:spacing w:after="120"/>
    </w:pPr>
    <w:rPr>
      <w:rFonts w:asciiTheme="minorHAnsi" w:eastAsiaTheme="minorEastAsia" w:hAnsiTheme="minorHAnsi" w:cstheme="minorBidi"/>
      <w:b/>
      <w:bCs/>
    </w:rPr>
  </w:style>
  <w:style w:type="character" w:customStyle="1" w:styleId="SpecialHeadingChar">
    <w:name w:val="Special Heading Char"/>
    <w:basedOn w:val="30"/>
    <w:link w:val="SpecialHeading"/>
    <w:rsid w:val="007F7E4F"/>
    <w:rPr>
      <w:rFonts w:ascii="BELLABOO" w:eastAsiaTheme="majorEastAsia" w:hAnsi="BELLABOO" w:cstheme="majorBidi"/>
      <w:b/>
      <w:bCs/>
      <w:sz w:val="32"/>
      <w:szCs w:val="32"/>
    </w:rPr>
  </w:style>
  <w:style w:type="character" w:customStyle="1" w:styleId="afe">
    <w:name w:val="コメント内容 (文字)"/>
    <w:basedOn w:val="afc"/>
    <w:link w:val="afd"/>
    <w:uiPriority w:val="99"/>
    <w:semiHidden/>
    <w:rsid w:val="000649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Hyperlink"/>
    <w:basedOn w:val="a0"/>
    <w:uiPriority w:val="99"/>
    <w:rsid w:val="003848DB"/>
    <w:rPr>
      <w:rFonts w:ascii="Aleo" w:hAnsi="Aleo" w:cs="Times New Roman"/>
      <w:color w:val="auto"/>
      <w:sz w:val="22"/>
      <w:u w:val="single"/>
    </w:rPr>
  </w:style>
  <w:style w:type="character" w:styleId="aff0">
    <w:name w:val="page number"/>
    <w:basedOn w:val="a0"/>
    <w:uiPriority w:val="99"/>
    <w:rsid w:val="00920B2B"/>
    <w:rPr>
      <w:rFonts w:asciiTheme="majorHAnsi" w:hAnsiTheme="majorHAnsi" w:cs="Times New Roman"/>
      <w:sz w:val="20"/>
    </w:rPr>
  </w:style>
  <w:style w:type="paragraph" w:styleId="aff1">
    <w:name w:val="Document Map"/>
    <w:basedOn w:val="a"/>
    <w:link w:val="aff2"/>
    <w:uiPriority w:val="99"/>
    <w:semiHidden/>
    <w:rsid w:val="0085088A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2">
    <w:name w:val="見出しマップ (文字)"/>
    <w:basedOn w:val="a0"/>
    <w:link w:val="aff1"/>
    <w:uiPriority w:val="99"/>
    <w:semiHidden/>
    <w:rsid w:val="0085088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Web">
    <w:name w:val="Normal (Web)"/>
    <w:basedOn w:val="a"/>
    <w:uiPriority w:val="99"/>
    <w:unhideWhenUsed/>
    <w:rsid w:val="00B07F35"/>
    <w:pPr>
      <w:spacing w:before="100" w:beforeAutospacing="1" w:after="100" w:afterAutospacing="1" w:line="240" w:lineRule="auto"/>
    </w:pPr>
    <w:rPr>
      <w:rFonts w:ascii="Cabin" w:eastAsia="Times New Roman" w:hAnsi="Cabin" w:cs="Times New Roman"/>
      <w:sz w:val="20"/>
      <w:szCs w:val="24"/>
      <w:lang w:val="de-CH" w:eastAsia="de-CH"/>
    </w:rPr>
  </w:style>
  <w:style w:type="paragraph" w:customStyle="1" w:styleId="Formatvorlage1">
    <w:name w:val="Formatvorlage1"/>
    <w:basedOn w:val="a"/>
    <w:link w:val="Formatvorlage1Zchn"/>
    <w:rsid w:val="00B07F35"/>
    <w:pPr>
      <w:spacing w:line="240" w:lineRule="auto"/>
    </w:pPr>
    <w:rPr>
      <w:rFonts w:ascii="Aleo" w:eastAsia="Times New Roman" w:hAnsi="Aleo" w:cs="Times New Roman"/>
      <w:szCs w:val="24"/>
    </w:rPr>
  </w:style>
  <w:style w:type="character" w:customStyle="1" w:styleId="Formatvorlage1Zchn">
    <w:name w:val="Formatvorlage1 Zchn"/>
    <w:basedOn w:val="a0"/>
    <w:link w:val="Formatvorlage1"/>
    <w:rsid w:val="00B07F35"/>
    <w:rPr>
      <w:rFonts w:ascii="Aleo" w:eastAsia="Times New Roman" w:hAnsi="Aleo" w:cs="Times New Roman"/>
      <w:szCs w:val="24"/>
    </w:rPr>
  </w:style>
  <w:style w:type="paragraph" w:styleId="12">
    <w:name w:val="toc 1"/>
    <w:basedOn w:val="a"/>
    <w:next w:val="a"/>
    <w:autoRedefine/>
    <w:uiPriority w:val="39"/>
    <w:rsid w:val="00961CEE"/>
    <w:pPr>
      <w:tabs>
        <w:tab w:val="right" w:leader="dot" w:pos="9016"/>
      </w:tabs>
      <w:spacing w:after="10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26">
    <w:name w:val="toc 2"/>
    <w:basedOn w:val="a"/>
    <w:next w:val="a"/>
    <w:autoRedefine/>
    <w:uiPriority w:val="39"/>
    <w:rsid w:val="0085088A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4"/>
    </w:rPr>
  </w:style>
  <w:style w:type="paragraph" w:styleId="31">
    <w:name w:val="toc 3"/>
    <w:basedOn w:val="a"/>
    <w:next w:val="a"/>
    <w:autoRedefine/>
    <w:uiPriority w:val="39"/>
    <w:rsid w:val="0085088A"/>
    <w:pPr>
      <w:spacing w:after="100" w:line="240" w:lineRule="auto"/>
      <w:ind w:left="400"/>
    </w:pPr>
    <w:rPr>
      <w:rFonts w:ascii="Arial" w:eastAsia="Times New Roman" w:hAnsi="Arial" w:cs="Times New Roman"/>
      <w:sz w:val="20"/>
      <w:szCs w:val="24"/>
    </w:rPr>
  </w:style>
  <w:style w:type="paragraph" w:customStyle="1" w:styleId="NumberedHeading1">
    <w:name w:val="Numbered Heading 1"/>
    <w:basedOn w:val="1"/>
    <w:qFormat/>
    <w:rsid w:val="007F7E4F"/>
    <w:pPr>
      <w:numPr>
        <w:numId w:val="9"/>
      </w:numPr>
    </w:pPr>
  </w:style>
  <w:style w:type="paragraph" w:customStyle="1" w:styleId="NumberedHeading2">
    <w:name w:val="Numbered Heading 2"/>
    <w:basedOn w:val="2"/>
    <w:qFormat/>
    <w:rsid w:val="007F7E4F"/>
    <w:pPr>
      <w:numPr>
        <w:ilvl w:val="1"/>
        <w:numId w:val="9"/>
      </w:numPr>
    </w:pPr>
  </w:style>
  <w:style w:type="paragraph" w:customStyle="1" w:styleId="NumberedHeading3">
    <w:name w:val="Numbered Heading 3"/>
    <w:basedOn w:val="3"/>
    <w:qFormat/>
    <w:rsid w:val="007F7E4F"/>
    <w:pPr>
      <w:numPr>
        <w:ilvl w:val="2"/>
        <w:numId w:val="9"/>
      </w:numPr>
    </w:pPr>
  </w:style>
  <w:style w:type="paragraph" w:customStyle="1" w:styleId="Style1">
    <w:name w:val="Style1"/>
    <w:basedOn w:val="3"/>
    <w:semiHidden/>
    <w:qFormat/>
    <w:rsid w:val="007F7E4F"/>
  </w:style>
  <w:style w:type="paragraph" w:styleId="HTML">
    <w:name w:val="HTML Preformatted"/>
    <w:basedOn w:val="a"/>
    <w:link w:val="HTML0"/>
    <w:uiPriority w:val="99"/>
    <w:unhideWhenUsed/>
    <w:rsid w:val="008F6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書式付き (文字)"/>
    <w:basedOn w:val="a0"/>
    <w:link w:val="HTML"/>
    <w:uiPriority w:val="99"/>
    <w:rsid w:val="008F6B8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ka(HU)\Kandersteg%20International%20Scout%20Centre\KISC%20Team%20Site%20-%20Shared\Corporate%20identity%20Templates\4.%20Word\A4%20documents\For%20public\For%20short%20documents_logo%20down.dotx" TargetMode="External"/></Relationships>
</file>

<file path=word/theme/theme1.xml><?xml version="1.0" encoding="utf-8"?>
<a:theme xmlns:a="http://schemas.openxmlformats.org/drawingml/2006/main" name="Office Theme">
  <a:themeElements>
    <a:clrScheme name="KISC Colours">
      <a:dk1>
        <a:sysClr val="windowText" lastClr="000000"/>
      </a:dk1>
      <a:lt1>
        <a:srgbClr val="00A4F2"/>
      </a:lt1>
      <a:dk2>
        <a:srgbClr val="FFFFFF"/>
      </a:dk2>
      <a:lt2>
        <a:srgbClr val="00A4F2"/>
      </a:lt2>
      <a:accent1>
        <a:srgbClr val="FF6E00"/>
      </a:accent1>
      <a:accent2>
        <a:srgbClr val="FED141"/>
      </a:accent2>
      <a:accent3>
        <a:srgbClr val="E6007E"/>
      </a:accent3>
      <a:accent4>
        <a:srgbClr val="3A5DAE"/>
      </a:accent4>
      <a:accent5>
        <a:srgbClr val="1EB446"/>
      </a:accent5>
      <a:accent6>
        <a:srgbClr val="622599"/>
      </a:accent6>
      <a:hlink>
        <a:srgbClr val="00A4F2"/>
      </a:hlink>
      <a:folHlink>
        <a:srgbClr val="3A5DAE"/>
      </a:folHlink>
    </a:clrScheme>
    <a:fontScheme name="KISC">
      <a:majorFont>
        <a:latin typeface="Cabin"/>
        <a:ea typeface=""/>
        <a:cs typeface=""/>
      </a:majorFont>
      <a:minorFont>
        <a:latin typeface="Ale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1FD7D005D34E959E07A7819DDE74" ma:contentTypeVersion="13" ma:contentTypeDescription="Create a new document." ma:contentTypeScope="" ma:versionID="d9bed94787df6777f55e9ec27fa25f3a">
  <xsd:schema xmlns:xsd="http://www.w3.org/2001/XMLSchema" xmlns:xs="http://www.w3.org/2001/XMLSchema" xmlns:p="http://schemas.microsoft.com/office/2006/metadata/properties" xmlns:ns2="5496d848-a82a-49b7-93f9-21f799938512" xmlns:ns3="8f277452-abe9-462b-b020-c80c175da8e9" targetNamespace="http://schemas.microsoft.com/office/2006/metadata/properties" ma:root="true" ma:fieldsID="34269f92aadbf1cced289a582460a72f" ns2:_="" ns3:_="">
    <xsd:import namespace="5496d848-a82a-49b7-93f9-21f799938512"/>
    <xsd:import namespace="8f277452-abe9-462b-b020-c80c175da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6d848-a82a-49b7-93f9-21f799938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7452-abe9-462b-b020-c80c175da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89373-70A5-47EE-BA73-7E5A78623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72BC0-5946-44BD-90D9-80FC0CD9D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17FCD-1CAE-4F17-83E6-7377AB56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6d848-a82a-49b7-93f9-21f799938512"/>
    <ds:schemaRef ds:uri="8f277452-abe9-462b-b020-c80c175da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F25F9-D868-4056-B78E-50FB0EA6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 short documents_logo down.dotx</Template>
  <TotalTime>50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 Data AG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(HU)</dc:creator>
  <cp:keywords/>
  <dc:description/>
  <cp:lastModifiedBy>Shun Otaka</cp:lastModifiedBy>
  <cp:revision>4</cp:revision>
  <cp:lastPrinted>2018-10-28T17:09:00Z</cp:lastPrinted>
  <dcterms:created xsi:type="dcterms:W3CDTF">2021-07-26T13:31:00Z</dcterms:created>
  <dcterms:modified xsi:type="dcterms:W3CDTF">2021-11-29T01:03:00Z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0x010100996A1FD7D005D34E959E07A7819DDE74</vt:lpwstr>
  </property>
  <property fmtid="{D5CDD505-2E9C-101B-9397-08002B2CF9AE}" pid="3" name="Order">
    <vt:r8>640800</vt:r8>
  </property>
</Properties>
</file>